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A0DC" w14:textId="0F4A816B" w:rsidR="00CE6293" w:rsidRPr="008708A5" w:rsidRDefault="00A13F7B">
      <w:pPr>
        <w:rPr>
          <w:rFonts w:ascii="Tahoma" w:hAnsi="Tahoma" w:cs="Tahoma"/>
          <w:b/>
          <w:bCs/>
          <w:sz w:val="28"/>
          <w:szCs w:val="28"/>
        </w:rPr>
      </w:pPr>
      <w:bookmarkStart w:id="0" w:name="OLE_LINK20"/>
      <w:bookmarkStart w:id="1" w:name="OLE_LINK21"/>
      <w:bookmarkStart w:id="2" w:name="OLE_LINK7"/>
      <w:bookmarkStart w:id="3" w:name="OLE_LINK8"/>
      <w:r w:rsidRPr="008708A5">
        <w:rPr>
          <w:rFonts w:ascii="Tahoma" w:hAnsi="Tahoma" w:cs="Tahoma"/>
          <w:b/>
          <w:bCs/>
          <w:sz w:val="28"/>
          <w:szCs w:val="28"/>
        </w:rPr>
        <w:t>COPA</w:t>
      </w:r>
      <w:r w:rsidR="00CE6293" w:rsidRPr="008708A5">
        <w:rPr>
          <w:rFonts w:ascii="Tahoma" w:hAnsi="Tahoma" w:cs="Tahoma"/>
          <w:b/>
          <w:bCs/>
          <w:sz w:val="28"/>
          <w:szCs w:val="28"/>
        </w:rPr>
        <w:t xml:space="preserve"> DE ANDALUCÍA </w:t>
      </w:r>
      <w:r w:rsidRPr="008708A5">
        <w:rPr>
          <w:rFonts w:ascii="Tahoma" w:hAnsi="Tahoma" w:cs="Tahoma"/>
          <w:b/>
          <w:bCs/>
          <w:sz w:val="28"/>
          <w:szCs w:val="28"/>
        </w:rPr>
        <w:t>VALORCESTO</w:t>
      </w:r>
    </w:p>
    <w:p w14:paraId="52BDFB76" w14:textId="0E53452F" w:rsidR="00CE6293" w:rsidRPr="008708A5" w:rsidRDefault="00CE6293">
      <w:pPr>
        <w:rPr>
          <w:rFonts w:ascii="Tahoma" w:hAnsi="Tahoma" w:cs="Tahoma"/>
          <w:sz w:val="8"/>
          <w:szCs w:val="8"/>
        </w:rPr>
      </w:pPr>
      <w:r w:rsidRPr="008708A5">
        <w:rPr>
          <w:rFonts w:ascii="Tahoma" w:hAnsi="Tahoma" w:cs="Tahoma"/>
        </w:rPr>
        <w:t>ENLACES PARA OBTENER ENTRADAS</w:t>
      </w:r>
    </w:p>
    <w:bookmarkEnd w:id="0"/>
    <w:bookmarkEnd w:id="1"/>
    <w:p w14:paraId="7BCBADB7" w14:textId="77777777" w:rsidR="00CE6293" w:rsidRPr="008708A5" w:rsidRDefault="00CE6293">
      <w:pPr>
        <w:rPr>
          <w:rFonts w:ascii="Tahoma" w:hAnsi="Tahoma" w:cs="Tahoma"/>
          <w:sz w:val="8"/>
          <w:szCs w:val="8"/>
        </w:rPr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55"/>
        <w:gridCol w:w="5948"/>
        <w:gridCol w:w="2268"/>
      </w:tblGrid>
      <w:tr w:rsidR="00A13F7B" w:rsidRPr="008708A5" w14:paraId="2F650DDB" w14:textId="77777777" w:rsidTr="004151E2">
        <w:trPr>
          <w:trHeight w:val="366"/>
        </w:trPr>
        <w:tc>
          <w:tcPr>
            <w:tcW w:w="905" w:type="dxa"/>
            <w:shd w:val="clear" w:color="000000" w:fill="FFFFFF"/>
            <w:vAlign w:val="center"/>
          </w:tcPr>
          <w:p w14:paraId="56BD94F2" w14:textId="375DA1ED" w:rsidR="00A13F7B" w:rsidRPr="008708A5" w:rsidRDefault="00470F16" w:rsidP="00470F1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bookmarkStart w:id="4" w:name="OLE_LINK15"/>
            <w:bookmarkStart w:id="5" w:name="OLE_LINK16"/>
            <w:bookmarkStart w:id="6" w:name="OLE_LINK18"/>
            <w:bookmarkStart w:id="7" w:name="OLE_LINK19"/>
            <w:bookmarkStart w:id="8" w:name="OLE_LINK22"/>
            <w:bookmarkStart w:id="9" w:name="OLE_LINK29"/>
            <w:bookmarkStart w:id="10" w:name="OLE_LINK30"/>
            <w:bookmarkStart w:id="11" w:name="OLE_LINK33"/>
            <w:bookmarkStart w:id="12" w:name="OLE_LINK34"/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Día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14:paraId="6C907E0F" w14:textId="7378376D" w:rsidR="00A13F7B" w:rsidRPr="008708A5" w:rsidRDefault="00470F16" w:rsidP="00470F1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Sexo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207EFD7" w14:textId="2FA5783D" w:rsidR="00A13F7B" w:rsidRPr="008708A5" w:rsidRDefault="00470F16" w:rsidP="00CE6293">
            <w:pPr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Enlace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588E279" w14:textId="2A69D743" w:rsidR="00A13F7B" w:rsidRPr="008708A5" w:rsidRDefault="00470F16" w:rsidP="00CE6293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  <w:t>Tipos entrada</w:t>
            </w:r>
          </w:p>
        </w:tc>
      </w:tr>
      <w:tr w:rsidR="00EB63C4" w:rsidRPr="008708A5" w14:paraId="0C328DEE" w14:textId="77777777" w:rsidTr="004151E2">
        <w:trPr>
          <w:trHeight w:val="366"/>
        </w:trPr>
        <w:tc>
          <w:tcPr>
            <w:tcW w:w="905" w:type="dxa"/>
            <w:vMerge w:val="restart"/>
            <w:shd w:val="clear" w:color="000000" w:fill="FFFFFF"/>
            <w:vAlign w:val="center"/>
          </w:tcPr>
          <w:p w14:paraId="6392F367" w14:textId="77777777" w:rsidR="00EB63C4" w:rsidRPr="008708A5" w:rsidRDefault="00EB63C4" w:rsidP="006E7F0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ES_tradnl"/>
              </w:rPr>
            </w:pPr>
            <w:bookmarkStart w:id="13" w:name="_Hlk81937698"/>
            <w:bookmarkStart w:id="14" w:name="_Hlk81937525"/>
            <w:bookmarkStart w:id="15" w:name="_Hlk76053403"/>
            <w:bookmarkStart w:id="16" w:name="OLE_LINK2"/>
            <w:bookmarkStart w:id="17" w:name="OLE_LINK3"/>
            <w:bookmarkStart w:id="18" w:name="OLE_LINK4"/>
            <w:bookmarkEnd w:id="4"/>
            <w:bookmarkEnd w:id="5"/>
            <w:bookmarkEnd w:id="6"/>
            <w:bookmarkEnd w:id="7"/>
            <w:bookmarkEnd w:id="8"/>
            <w:r w:rsidRPr="008708A5">
              <w:rPr>
                <w:rFonts w:ascii="Tahoma" w:hAnsi="Tahoma" w:cs="Tahoma"/>
                <w:b/>
                <w:bCs/>
                <w:sz w:val="14"/>
                <w:szCs w:val="14"/>
                <w:lang w:eastAsia="es-ES_tradnl"/>
              </w:rPr>
              <w:t>Día</w:t>
            </w:r>
          </w:p>
          <w:bookmarkEnd w:id="16"/>
          <w:bookmarkEnd w:id="17"/>
          <w:bookmarkEnd w:id="18"/>
          <w:p w14:paraId="215A22AA" w14:textId="70835B8D" w:rsidR="00EB63C4" w:rsidRPr="008708A5" w:rsidRDefault="00EB63C4" w:rsidP="006E7F0E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40"/>
                <w:szCs w:val="40"/>
                <w:lang w:eastAsia="es-ES_tradnl"/>
              </w:rPr>
              <w:t>10</w:t>
            </w: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1D18A526" w14:textId="29CF4A56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19F092ED" w14:textId="5752E7AD" w:rsidR="00EB63C4" w:rsidRPr="008708A5" w:rsidRDefault="00EB63C4" w:rsidP="006E7F0E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3D41464B" w14:textId="1C1BF42C" w:rsidR="00EB63C4" w:rsidRPr="008708A5" w:rsidRDefault="00EB63C4" w:rsidP="006E7F0E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PUERTO REAL</w:t>
            </w:r>
          </w:p>
        </w:tc>
      </w:tr>
      <w:tr w:rsidR="00EB63C4" w:rsidRPr="008708A5" w14:paraId="361EBFA7" w14:textId="38ECEDA5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295F1101" w14:textId="1B609724" w:rsidR="00EB63C4" w:rsidRPr="008708A5" w:rsidRDefault="00EB63C4" w:rsidP="006E7F0E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516D5423" w14:textId="166FA52B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3F1C275C" w14:textId="7C72F8E2" w:rsidR="00EB63C4" w:rsidRPr="008708A5" w:rsidRDefault="00EB63C4" w:rsidP="006E7F0E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7465ABE1" w14:textId="28A532A9" w:rsidR="00EB63C4" w:rsidRPr="008708A5" w:rsidRDefault="00EB63C4" w:rsidP="006E7F0E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bookmarkStart w:id="19" w:name="OLE_LINK35"/>
            <w:bookmarkStart w:id="20" w:name="OLE_LINK36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NÁUTICO SEVILLA</w:t>
            </w:r>
            <w:bookmarkEnd w:id="19"/>
            <w:bookmarkEnd w:id="20"/>
          </w:p>
        </w:tc>
      </w:tr>
      <w:tr w:rsidR="00131FEF" w:rsidRPr="008708A5" w14:paraId="149C2353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24DE0C7B" w14:textId="77777777" w:rsidR="00131FEF" w:rsidRPr="008708A5" w:rsidRDefault="00131FEF" w:rsidP="006E7F0E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  <w:bookmarkStart w:id="21" w:name="OLE_LINK6"/>
            <w:bookmarkStart w:id="22" w:name="OLE_LINK9"/>
            <w:bookmarkStart w:id="23" w:name="OLE_LINK10"/>
            <w:bookmarkStart w:id="24" w:name="OLE_LINK11"/>
            <w:bookmarkStart w:id="25" w:name="OLE_LINK12"/>
            <w:bookmarkStart w:id="26" w:name="OLE_LINK13"/>
            <w:bookmarkStart w:id="27" w:name="OLE_LINK14"/>
            <w:bookmarkStart w:id="28" w:name="OLE_LINK1"/>
            <w:bookmarkStart w:id="29" w:name="OLE_LINK5"/>
            <w:bookmarkStart w:id="30" w:name="OLE_LINK17"/>
            <w:bookmarkStart w:id="31" w:name="_Hlk81938194"/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759199CE" w14:textId="77777777" w:rsidR="00131FEF" w:rsidRPr="008708A5" w:rsidRDefault="00131FEF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6DC67858" w14:textId="62B69452" w:rsidR="00131FEF" w:rsidRPr="008708A5" w:rsidRDefault="00BB4E6B" w:rsidP="006E7F0E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10" w:history="1">
              <w:r w:rsidR="00131FEF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https://vivetix.com/entradas-copa-andalucia-valorcesto-2021-mas-cb-puerto-real-nautico-sevilla?s=link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03BDFA" w14:textId="6A0C1D88" w:rsidR="00131FEF" w:rsidRPr="008708A5" w:rsidRDefault="00131FEF" w:rsidP="006E7F0E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25FF2647" w14:textId="7B7FC7E0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1803835F" w14:textId="2132425E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  <w:bookmarkStart w:id="32" w:name="OLE_LINK23"/>
            <w:bookmarkStart w:id="33" w:name="OLE_LINK24"/>
            <w:bookmarkEnd w:id="13"/>
            <w:bookmarkEnd w:id="14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73A0F3ED" w14:textId="2C4CB062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bookmarkStart w:id="34" w:name="OLE_LINK39"/>
            <w:bookmarkStart w:id="35" w:name="OLE_LINK40"/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  <w:bookmarkEnd w:id="34"/>
            <w:bookmarkEnd w:id="35"/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59D39B71" w14:textId="2F97EF0B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7023E75D" w14:textId="35D948A3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SAN FELIPE NERI 11</w:t>
            </w:r>
          </w:p>
        </w:tc>
      </w:tr>
      <w:tr w:rsidR="00EB63C4" w:rsidRPr="008708A5" w14:paraId="4DBAB11E" w14:textId="2C6FD8E4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38FAF9FC" w14:textId="7BC3D25D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16C0359F" w14:textId="6FBCFA94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0F5512B0" w14:textId="72BA5814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59E07147" w14:textId="11B13F83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REVERSO CB</w:t>
            </w:r>
          </w:p>
        </w:tc>
      </w:tr>
      <w:tr w:rsidR="00131FEF" w:rsidRPr="008708A5" w14:paraId="718FE285" w14:textId="77777777" w:rsidTr="004151E2">
        <w:trPr>
          <w:trHeight w:val="762"/>
        </w:trPr>
        <w:tc>
          <w:tcPr>
            <w:tcW w:w="905" w:type="dxa"/>
            <w:vMerge/>
            <w:shd w:val="clear" w:color="000000" w:fill="FFFFFF"/>
            <w:vAlign w:val="center"/>
          </w:tcPr>
          <w:p w14:paraId="5BB259CF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642C529B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136A008B" w14:textId="1B141DE2" w:rsidR="00131FEF" w:rsidRPr="008708A5" w:rsidRDefault="00BB4E6B" w:rsidP="00470F16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11" w:history="1">
              <w:r w:rsidR="00131FEF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https://vivetix.com/entradas-copa-andalucia-valorcesto-2021-fem-san-felipe-neri-11-reverso-cb?s=link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4A38E1D" w14:textId="08BBF862" w:rsidR="00131FEF" w:rsidRPr="008708A5" w:rsidRDefault="00131FEF" w:rsidP="00470F1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16071947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3480EBE0" w14:textId="5CD32BA0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3563A752" w14:textId="258EBFAD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bookmarkStart w:id="36" w:name="OLE_LINK41"/>
            <w:bookmarkStart w:id="37" w:name="OLE_LINK42"/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  <w:bookmarkEnd w:id="36"/>
            <w:bookmarkEnd w:id="37"/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50E5CA10" w14:textId="46608277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1A85B1EA" w14:textId="23107B82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LEPE ALIUS</w:t>
            </w:r>
          </w:p>
        </w:tc>
      </w:tr>
      <w:tr w:rsidR="00EB63C4" w:rsidRPr="008708A5" w14:paraId="32F9F74F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29618645" w14:textId="2811116D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45B12045" w14:textId="712D11CB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1D68D7DD" w14:textId="7F79DA28" w:rsidR="00EB63C4" w:rsidRPr="008708A5" w:rsidRDefault="00EB63C4" w:rsidP="00A13F7B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5A2E081C" w14:textId="1CA218EA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CDB</w:t>
            </w:r>
            <w:proofErr w:type="spellEnd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 xml:space="preserve"> CABRA</w:t>
            </w:r>
          </w:p>
        </w:tc>
      </w:tr>
      <w:tr w:rsidR="00131FEF" w:rsidRPr="008708A5" w14:paraId="7221A5DA" w14:textId="77777777" w:rsidTr="004151E2">
        <w:trPr>
          <w:trHeight w:val="762"/>
        </w:trPr>
        <w:tc>
          <w:tcPr>
            <w:tcW w:w="905" w:type="dxa"/>
            <w:vMerge/>
            <w:shd w:val="clear" w:color="000000" w:fill="FFFFFF"/>
            <w:vAlign w:val="center"/>
          </w:tcPr>
          <w:p w14:paraId="5E947C6E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017666E6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36563E5A" w14:textId="2D5AB78A" w:rsidR="00131FEF" w:rsidRPr="008708A5" w:rsidRDefault="00BB4E6B" w:rsidP="00470F16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12" w:history="1">
              <w:r w:rsidR="00131FEF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https://vivetix.com/entradas-copa-andalucia-valorcesto-2021-mas-cb-lepe-alius-cdb-cabra?s=link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A2D066" w14:textId="7DC6A0BA" w:rsidR="00131FEF" w:rsidRPr="008708A5" w:rsidRDefault="00131FEF" w:rsidP="00470F1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3D16BE62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3A916312" w14:textId="3741FCD3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42EF291D" w14:textId="705C0B30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76928D6A" w14:textId="1F5C9248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6F482094" w14:textId="33C1BEE6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LEPE ALIUS</w:t>
            </w:r>
          </w:p>
        </w:tc>
      </w:tr>
      <w:tr w:rsidR="00EB63C4" w:rsidRPr="008708A5" w14:paraId="486E919E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2C928FBE" w14:textId="4D0ED493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34036D59" w14:textId="39DFF572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0DA13335" w14:textId="10E4897E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7C364128" w14:textId="1613BB69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SAN FELIPE NERI 12</w:t>
            </w:r>
          </w:p>
        </w:tc>
      </w:tr>
      <w:tr w:rsidR="00131FEF" w:rsidRPr="008708A5" w14:paraId="5D5C5D90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315646F6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55ED0D87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022CDCCC" w14:textId="6D5812D8" w:rsidR="00131FEF" w:rsidRPr="008708A5" w:rsidRDefault="00BB4E6B" w:rsidP="00470F16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13" w:history="1">
              <w:r w:rsidR="00131FEF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https://vivetix.com/entradas-copa-andalucia-valorcesto-2021-fem-cb-lepe-alius-san-felipe-neri-12?s=link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1F2F0A" w14:textId="5C1A43F9" w:rsidR="00131FEF" w:rsidRPr="008708A5" w:rsidRDefault="00131FEF" w:rsidP="00470F1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1F90F9A6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48731FEF" w14:textId="102D708A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08D1E3CC" w14:textId="16262B3F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039CEC18" w14:textId="38B955B2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361A0725" w14:textId="65E9882D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MIRAMAR</w:t>
            </w:r>
          </w:p>
        </w:tc>
      </w:tr>
      <w:tr w:rsidR="00EB63C4" w:rsidRPr="008708A5" w14:paraId="5FDE9A9A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17C61BAA" w14:textId="4B9E79DA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2447F17D" w14:textId="7911EBD4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262011BD" w14:textId="4B73E073" w:rsidR="00EB63C4" w:rsidRPr="008708A5" w:rsidRDefault="00EB63C4" w:rsidP="00A13F7B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3755565A" w14:textId="1516DCFC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RACA</w:t>
            </w:r>
          </w:p>
        </w:tc>
      </w:tr>
      <w:tr w:rsidR="00131FEF" w:rsidRPr="008708A5" w14:paraId="64026B83" w14:textId="77777777" w:rsidTr="004151E2">
        <w:trPr>
          <w:trHeight w:val="638"/>
        </w:trPr>
        <w:tc>
          <w:tcPr>
            <w:tcW w:w="905" w:type="dxa"/>
            <w:vMerge/>
            <w:shd w:val="clear" w:color="000000" w:fill="FFFFFF"/>
            <w:vAlign w:val="center"/>
          </w:tcPr>
          <w:p w14:paraId="4D13454A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7755F5BB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37C0FC92" w14:textId="65F8B2F9" w:rsidR="00131FEF" w:rsidRPr="008708A5" w:rsidRDefault="00BB4E6B" w:rsidP="00470F16">
            <w:pPr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hyperlink r:id="rId14" w:history="1">
              <w:r w:rsidR="00131FEF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https://vivetix.com/entradas-copa-andalucia-valorcesto-2021-mas-cb-miramar-ramon-y-cajal?s=link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1A64DC7" w14:textId="236113F8" w:rsidR="00131FEF" w:rsidRPr="008708A5" w:rsidRDefault="00131FEF" w:rsidP="00470F1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3958962D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9DDF2F6" w14:textId="0BE5A90C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0A007200" w14:textId="5155DEA3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52BED295" w14:textId="514313C5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7DA18AD9" w14:textId="3823BBE4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MÁLAGA BASKET</w:t>
            </w:r>
          </w:p>
        </w:tc>
      </w:tr>
      <w:tr w:rsidR="00EB63C4" w:rsidRPr="008708A5" w14:paraId="0DC4A26E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16861331" w14:textId="6D932482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0E5B9CCA" w14:textId="3AC05134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309B0649" w14:textId="4627D4CC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464CDCEF" w14:textId="789A0F3D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CORDOBASKET</w:t>
            </w:r>
            <w:proofErr w:type="spellEnd"/>
          </w:p>
        </w:tc>
      </w:tr>
      <w:tr w:rsidR="00131FEF" w:rsidRPr="008708A5" w14:paraId="2A73C58D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761CAF79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45849936" w14:textId="77777777" w:rsidR="00131FEF" w:rsidRPr="008708A5" w:rsidRDefault="00131FEF" w:rsidP="00470F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0AF687F5" w14:textId="3C8BF8C4" w:rsidR="00131FEF" w:rsidRPr="008708A5" w:rsidRDefault="00BB4E6B" w:rsidP="00470F16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15" w:history="1">
              <w:r w:rsidR="00131FEF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https://vivetix.com/entradas-copa-andalucia-valorcesto-2021-fem-malaga-basket-cordobasket?s=link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A8597" w14:textId="4E845376" w:rsidR="00131FEF" w:rsidRPr="008708A5" w:rsidRDefault="00131FEF" w:rsidP="00470F1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734350B2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246F4B30" w14:textId="0AA18129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25BC28B8" w14:textId="664AE961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5CA42CC1" w14:textId="6342461B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2155CA6C" w14:textId="432BADF9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CDB</w:t>
            </w:r>
            <w:proofErr w:type="spellEnd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 xml:space="preserve"> ADRA</w:t>
            </w:r>
          </w:p>
        </w:tc>
      </w:tr>
      <w:tr w:rsidR="00EB63C4" w:rsidRPr="008708A5" w14:paraId="4DBAEFF9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87BB718" w14:textId="5C53A9E7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56AF6275" w14:textId="0B23C342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3D2C0C6E" w14:textId="3C658A6F" w:rsidR="00EB63C4" w:rsidRPr="008708A5" w:rsidRDefault="00EB63C4" w:rsidP="00A13F7B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5DE5A36A" w14:textId="35522735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MARTOS</w:t>
            </w:r>
          </w:p>
        </w:tc>
      </w:tr>
      <w:tr w:rsidR="004C72D3" w:rsidRPr="008708A5" w14:paraId="39423BEA" w14:textId="77777777" w:rsidTr="004151E2">
        <w:trPr>
          <w:trHeight w:val="762"/>
        </w:trPr>
        <w:tc>
          <w:tcPr>
            <w:tcW w:w="905" w:type="dxa"/>
            <w:vMerge/>
            <w:shd w:val="clear" w:color="000000" w:fill="FFFFFF"/>
            <w:vAlign w:val="center"/>
          </w:tcPr>
          <w:p w14:paraId="66A92E25" w14:textId="77777777" w:rsidR="004C72D3" w:rsidRPr="008708A5" w:rsidRDefault="004C72D3" w:rsidP="00470F16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035C1E35" w14:textId="77777777" w:rsidR="004C72D3" w:rsidRPr="008708A5" w:rsidRDefault="004C72D3" w:rsidP="00470F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7FFF85C8" w14:textId="732ACA52" w:rsidR="004C72D3" w:rsidRPr="008708A5" w:rsidRDefault="00BB4E6B" w:rsidP="00470F16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16" w:history="1">
              <w:r w:rsidR="004C72D3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https://vivetix.com/entradas-copa-andalucia-valorcesto-2021-mas-cdb-adra-cb-martos?s=link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BC4225" w14:textId="6C4C5C80" w:rsidR="004C72D3" w:rsidRPr="008708A5" w:rsidRDefault="004C72D3" w:rsidP="00470F1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1337EDC2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179514D4" w14:textId="7DE0D0E2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23C5AABA" w14:textId="62E82A18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4D4CB5AC" w14:textId="2ABC4420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12E26B38" w14:textId="0ABCFA30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ALMERÍA</w:t>
            </w:r>
          </w:p>
        </w:tc>
      </w:tr>
      <w:tr w:rsidR="00EB63C4" w:rsidRPr="008708A5" w14:paraId="268D827F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63A8D79C" w14:textId="38CBE4F5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593B8011" w14:textId="725D4C11" w:rsidR="00EB63C4" w:rsidRPr="008708A5" w:rsidRDefault="00EB63C4" w:rsidP="00A13F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5F6454FC" w14:textId="1A83911D" w:rsidR="00EB63C4" w:rsidRPr="008708A5" w:rsidRDefault="00EB63C4" w:rsidP="00A13F7B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271D352B" w14:textId="34B15875" w:rsidR="00EB63C4" w:rsidRPr="008708A5" w:rsidRDefault="00EB63C4" w:rsidP="00A13F7B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RACA</w:t>
            </w:r>
          </w:p>
        </w:tc>
      </w:tr>
      <w:tr w:rsidR="007B2D1A" w:rsidRPr="008708A5" w14:paraId="50241BC4" w14:textId="77777777" w:rsidTr="006F0F9A">
        <w:trPr>
          <w:trHeight w:val="762"/>
        </w:trPr>
        <w:tc>
          <w:tcPr>
            <w:tcW w:w="905" w:type="dxa"/>
            <w:vMerge/>
            <w:shd w:val="clear" w:color="000000" w:fill="FFFFFF"/>
            <w:vAlign w:val="center"/>
          </w:tcPr>
          <w:p w14:paraId="1ABA0F07" w14:textId="77777777" w:rsidR="007B2D1A" w:rsidRPr="008708A5" w:rsidRDefault="007B2D1A" w:rsidP="00470F16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6EDF4E11" w14:textId="77777777" w:rsidR="007B2D1A" w:rsidRPr="008708A5" w:rsidRDefault="007B2D1A" w:rsidP="00470F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07C2C9CE" w14:textId="043E84F2" w:rsidR="007B2D1A" w:rsidRPr="008708A5" w:rsidRDefault="00BB4E6B" w:rsidP="00470F16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17" w:history="1">
              <w:r w:rsidR="007B2D1A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https://vivetix.com/entradas-copa-andalucia-valorcesto-2021-fem-cajamar-cb-almeria-ramon-y-cajal?s=link</w:t>
              </w:r>
            </w:hyperlink>
          </w:p>
        </w:tc>
        <w:tc>
          <w:tcPr>
            <w:tcW w:w="2268" w:type="dxa"/>
            <w:shd w:val="clear" w:color="000000" w:fill="FFFFFF"/>
            <w:vAlign w:val="center"/>
          </w:tcPr>
          <w:p w14:paraId="56C49F67" w14:textId="15EA2A91" w:rsidR="007B2D1A" w:rsidRPr="008708A5" w:rsidRDefault="007B2D1A" w:rsidP="00470F1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bookmarkEnd w:id="2"/>
      <w:bookmarkEnd w:id="3"/>
      <w:bookmarkEnd w:id="9"/>
      <w:bookmarkEnd w:id="10"/>
      <w:bookmarkEnd w:id="11"/>
      <w:bookmarkEnd w:id="12"/>
      <w:bookmarkEnd w:id="15"/>
      <w:bookmarkEnd w:id="32"/>
      <w:bookmarkEnd w:id="33"/>
    </w:tbl>
    <w:p w14:paraId="7DF76994" w14:textId="258462C4" w:rsidR="002B7B64" w:rsidRPr="008708A5" w:rsidRDefault="002B7B64">
      <w:pPr>
        <w:jc w:val="center"/>
        <w:rPr>
          <w:rFonts w:ascii="Tahoma" w:hAnsi="Tahoma" w:cs="Tahoma"/>
          <w:lang w:val="es-ES_tradnl" w:eastAsia="es-ES_tradnl"/>
        </w:rPr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55"/>
        <w:gridCol w:w="5948"/>
        <w:gridCol w:w="2268"/>
      </w:tblGrid>
      <w:tr w:rsidR="00E80C43" w:rsidRPr="008708A5" w14:paraId="49876B5B" w14:textId="77777777" w:rsidTr="004151E2">
        <w:trPr>
          <w:trHeight w:val="366"/>
        </w:trPr>
        <w:tc>
          <w:tcPr>
            <w:tcW w:w="905" w:type="dxa"/>
            <w:shd w:val="clear" w:color="000000" w:fill="FFFFFF"/>
            <w:vAlign w:val="center"/>
          </w:tcPr>
          <w:p w14:paraId="1F34300D" w14:textId="77777777" w:rsidR="00E80C43" w:rsidRPr="008708A5" w:rsidRDefault="00E80C43" w:rsidP="00002AE5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bookmarkStart w:id="38" w:name="OLE_LINK43"/>
            <w:bookmarkStart w:id="39" w:name="OLE_LINK44"/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Día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14:paraId="302436F1" w14:textId="77777777" w:rsidR="00E80C43" w:rsidRPr="008708A5" w:rsidRDefault="00E80C43" w:rsidP="00002AE5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Sexo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85C9BAE" w14:textId="77777777" w:rsidR="00E80C43" w:rsidRPr="008708A5" w:rsidRDefault="00E80C43" w:rsidP="00002AE5">
            <w:pPr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Enlace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3CD6424" w14:textId="77777777" w:rsidR="00E80C43" w:rsidRPr="008708A5" w:rsidRDefault="00E80C43" w:rsidP="00002AE5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  <w:t>Tipos entrada</w:t>
            </w:r>
          </w:p>
        </w:tc>
      </w:tr>
      <w:tr w:rsidR="00EB63C4" w:rsidRPr="008708A5" w14:paraId="304F999B" w14:textId="77777777" w:rsidTr="004151E2">
        <w:trPr>
          <w:trHeight w:val="366"/>
        </w:trPr>
        <w:tc>
          <w:tcPr>
            <w:tcW w:w="905" w:type="dxa"/>
            <w:vMerge w:val="restart"/>
            <w:shd w:val="clear" w:color="000000" w:fill="FFFFFF"/>
            <w:vAlign w:val="center"/>
          </w:tcPr>
          <w:p w14:paraId="6B2E5753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4"/>
                <w:szCs w:val="14"/>
                <w:lang w:eastAsia="es-ES_tradnl"/>
              </w:rPr>
              <w:t>Día</w:t>
            </w:r>
          </w:p>
          <w:p w14:paraId="6BD9001D" w14:textId="46CD3595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40"/>
                <w:szCs w:val="40"/>
                <w:lang w:eastAsia="es-ES_tradnl"/>
              </w:rPr>
              <w:t>11</w:t>
            </w: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7EE64733" w14:textId="2750B86C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63467AAB" w14:textId="5090A857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21DCD7CD" w14:textId="36634B1A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MARTOS</w:t>
            </w:r>
          </w:p>
        </w:tc>
      </w:tr>
      <w:tr w:rsidR="00EB63C4" w:rsidRPr="008708A5" w14:paraId="32443F75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8C4A9BE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2BB0E772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3CABB8FC" w14:textId="02FA20C9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22E47AB5" w14:textId="3A3F786D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CDB</w:t>
            </w:r>
            <w:proofErr w:type="spellEnd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 xml:space="preserve"> CABRA</w:t>
            </w:r>
          </w:p>
        </w:tc>
      </w:tr>
      <w:tr w:rsidR="00D31B29" w:rsidRPr="008708A5" w14:paraId="24F9A3C6" w14:textId="77777777" w:rsidTr="004151E2">
        <w:trPr>
          <w:trHeight w:val="762"/>
        </w:trPr>
        <w:tc>
          <w:tcPr>
            <w:tcW w:w="905" w:type="dxa"/>
            <w:vMerge/>
            <w:shd w:val="clear" w:color="000000" w:fill="FFFFFF"/>
            <w:vAlign w:val="center"/>
          </w:tcPr>
          <w:p w14:paraId="7F432CD6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4F1C1CEE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048EB4CD" w14:textId="76C33143" w:rsidR="00D31B29" w:rsidRPr="008708A5" w:rsidRDefault="00BB4E6B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18" w:history="1">
              <w:r w:rsidR="00D31B29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https://vivetix.com/entradas-copa-andalucia-valorcesto-2021-mas-cb-martos-cdb-cabra?s=link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1BAC3E2" w14:textId="3A5518F8" w:rsidR="00D31B29" w:rsidRPr="008708A5" w:rsidRDefault="00D31B29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4569E29C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4C79BBA0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751FCEF3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60533AB5" w14:textId="798CADD8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74002A76" w14:textId="1E735F22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RACA</w:t>
            </w:r>
          </w:p>
        </w:tc>
      </w:tr>
      <w:tr w:rsidR="00EB63C4" w:rsidRPr="008708A5" w14:paraId="51DE9876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0A274A53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205B08DA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5F6F5D99" w14:textId="17D2D0F8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4E669E95" w14:textId="0CA8DF3E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SAN FELIPE NERI 12</w:t>
            </w:r>
          </w:p>
        </w:tc>
      </w:tr>
      <w:tr w:rsidR="00D31B29" w:rsidRPr="008708A5" w14:paraId="1F9CBFFD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638BDB01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075DA409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2E6AAB9C" w14:textId="02A226D6" w:rsidR="00D31B29" w:rsidRPr="008708A5" w:rsidRDefault="00BB4E6B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19" w:history="1">
              <w:r w:rsidR="00D31B29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https://vivetix.com/entradas-copa-andalucia-valorcesto-2021-fem-ramon-y-cajal-san-felipe-neri-12?s=link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465E4E" w14:textId="1DB72F38" w:rsidR="00D31B29" w:rsidRPr="008708A5" w:rsidRDefault="00D31B29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24326055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66C02D3A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75940ADE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4B71F011" w14:textId="2032A9BC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6D139B1C" w14:textId="31D2D05A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PUERTO REAL</w:t>
            </w:r>
          </w:p>
        </w:tc>
      </w:tr>
      <w:tr w:rsidR="00EB63C4" w:rsidRPr="008708A5" w14:paraId="1B7B87C0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3BA66ABB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7A595734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50736CD6" w14:textId="25EDC968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77232CD3" w14:textId="3102D878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MIRAMAR</w:t>
            </w:r>
          </w:p>
        </w:tc>
      </w:tr>
      <w:tr w:rsidR="00D31B29" w:rsidRPr="008708A5" w14:paraId="2F0D5464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6D139635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237657B5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0E0F7653" w14:textId="75BD6E49" w:rsidR="00D31B29" w:rsidRPr="008708A5" w:rsidRDefault="00BB4E6B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20" w:history="1">
              <w:r w:rsidR="00D31B29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https://vivetix.com/entradas-copa-andalucia-valorcesto-2021-mas-cb-puerto-real-cb-miramar?s=link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23B1124" w14:textId="6F1524D5" w:rsidR="00D31B29" w:rsidRPr="008708A5" w:rsidRDefault="00D31B29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0E681187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C5717F9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343FAF42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0A333DF0" w14:textId="7F8CE545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6ADBD42F" w14:textId="69E2EA47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SAN FELIPE NERI 11</w:t>
            </w:r>
          </w:p>
        </w:tc>
      </w:tr>
      <w:tr w:rsidR="00EB63C4" w:rsidRPr="008708A5" w14:paraId="0AC8EC4D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497524A9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2E0C3F3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26E1CFF6" w14:textId="319496E7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3FF3E5F0" w14:textId="0AEBD840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MÁLAGA BASKET</w:t>
            </w:r>
          </w:p>
        </w:tc>
      </w:tr>
      <w:tr w:rsidR="00D31B29" w:rsidRPr="008708A5" w14:paraId="1ADFEE5C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591DFDB8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6E9B5B13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5901E2EF" w14:textId="6C9558D4" w:rsidR="00D31B29" w:rsidRPr="008708A5" w:rsidRDefault="00BB4E6B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21" w:history="1">
              <w:r w:rsidR="00D31B29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https://vivetix.com/entradas-copa-andalucia-valorcesto-2021-fem-san-felipe-neri-11-malaga-basket?s=link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86BCE8E" w14:textId="3304E753" w:rsidR="00D31B29" w:rsidRPr="008708A5" w:rsidRDefault="00D31B29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351595B1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F8CEF32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5CC160A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01A5BA84" w14:textId="5B448904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4DF1173E" w14:textId="517551B6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CDB</w:t>
            </w:r>
            <w:proofErr w:type="spellEnd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 xml:space="preserve"> ADRA</w:t>
            </w:r>
          </w:p>
        </w:tc>
      </w:tr>
      <w:tr w:rsidR="00EB63C4" w:rsidRPr="008708A5" w14:paraId="372BC3AE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181C8962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19CF4587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3FAB061D" w14:textId="6F494F84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1F16579C" w14:textId="6FFE2C4C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NÁUTICO SEVILLA</w:t>
            </w:r>
          </w:p>
        </w:tc>
      </w:tr>
      <w:tr w:rsidR="00D31B29" w:rsidRPr="008708A5" w14:paraId="34B49F8D" w14:textId="77777777" w:rsidTr="004151E2">
        <w:trPr>
          <w:trHeight w:val="617"/>
        </w:trPr>
        <w:tc>
          <w:tcPr>
            <w:tcW w:w="905" w:type="dxa"/>
            <w:vMerge/>
            <w:shd w:val="clear" w:color="000000" w:fill="FFFFFF"/>
            <w:vAlign w:val="center"/>
          </w:tcPr>
          <w:p w14:paraId="24FEB30B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5A2775C0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36DD2EE7" w14:textId="1B40D367" w:rsidR="00D31B29" w:rsidRPr="008708A5" w:rsidRDefault="00BB4E6B" w:rsidP="00002AE5">
            <w:pPr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hyperlink r:id="rId22" w:history="1">
              <w:r w:rsidR="00D31B29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https://vivetix.com/entradas-copa-andalucia-valorcesto-2021-mas-cdb-adra-nautico-sevilla?s=link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E5D19D3" w14:textId="497FED1F" w:rsidR="00D31B29" w:rsidRPr="008708A5" w:rsidRDefault="00D31B29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5926B7FF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4D6A1EC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7B2B7535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4D3C65F1" w14:textId="2EB5608E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211FB9C6" w14:textId="5919BF8C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LEPE ALIUS</w:t>
            </w:r>
          </w:p>
        </w:tc>
      </w:tr>
      <w:tr w:rsidR="00EB63C4" w:rsidRPr="008708A5" w14:paraId="577DDDD8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3D6D8E0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2EEE5499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083031F3" w14:textId="03D05A82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3BF8EBE1" w14:textId="471608E2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CORDOBASKET</w:t>
            </w:r>
            <w:proofErr w:type="spellEnd"/>
          </w:p>
        </w:tc>
      </w:tr>
      <w:tr w:rsidR="00D31B29" w:rsidRPr="008708A5" w14:paraId="3E5B077C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12B48FC6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33FC4C6A" w14:textId="77777777" w:rsidR="00D31B29" w:rsidRPr="008708A5" w:rsidRDefault="00D31B29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710C3BCC" w14:textId="651A1D08" w:rsidR="00D31B29" w:rsidRPr="008708A5" w:rsidRDefault="00BB4E6B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23" w:history="1">
              <w:r w:rsidR="00D31B29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https://vivetix.com/entradas-copa-andalucia-valorcesto-2021-fem-cb-lepe-alius-cordobasket?s=link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5EF146" w14:textId="507621E7" w:rsidR="00D31B29" w:rsidRPr="008708A5" w:rsidRDefault="00D31B29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37B1B6C7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0892E4C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59C21FCE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074B07F8" w14:textId="6182CA73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647D584F" w14:textId="10163F09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LEPE ALIUS</w:t>
            </w:r>
          </w:p>
        </w:tc>
      </w:tr>
      <w:tr w:rsidR="00EB63C4" w:rsidRPr="008708A5" w14:paraId="384C13FB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37BDAF3C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02F85A75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0CB2DCD3" w14:textId="29395107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44CE4579" w14:textId="513ED234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RACA</w:t>
            </w:r>
          </w:p>
        </w:tc>
      </w:tr>
      <w:tr w:rsidR="00D84E48" w:rsidRPr="008708A5" w14:paraId="2EA19BC2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59A7575A" w14:textId="77777777" w:rsidR="00D84E48" w:rsidRPr="008708A5" w:rsidRDefault="00D84E48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03CF095E" w14:textId="77777777" w:rsidR="00D84E48" w:rsidRPr="008708A5" w:rsidRDefault="00D84E48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38A6FD51" w14:textId="181BA875" w:rsidR="00D84E48" w:rsidRPr="008708A5" w:rsidRDefault="00BB4E6B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24" w:history="1">
              <w:r w:rsidR="00D84E48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https://vivetix.com/entradas-copa-andalucia-valorcesto-2021-mas-cb-lepe-alius-ramon-y-cajal?s=link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950DFAB" w14:textId="782CB0E6" w:rsidR="00D84E48" w:rsidRPr="008708A5" w:rsidRDefault="00D84E48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6BDA81B8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0E0B2192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5C13852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73E7FBF6" w14:textId="381C1B5A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25BA018F" w14:textId="18FC0A20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ALMERÍA</w:t>
            </w:r>
          </w:p>
        </w:tc>
      </w:tr>
      <w:tr w:rsidR="00EB63C4" w:rsidRPr="008708A5" w14:paraId="3EBD2C34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38AF6794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3C257CCC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05316465" w14:textId="0D27AC24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52E538B4" w14:textId="6B589979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REVERSO CB</w:t>
            </w:r>
          </w:p>
        </w:tc>
      </w:tr>
      <w:tr w:rsidR="008078EF" w:rsidRPr="008708A5" w14:paraId="45148831" w14:textId="77777777" w:rsidTr="00F07ECA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7A55A66C" w14:textId="77777777" w:rsidR="008078EF" w:rsidRPr="008708A5" w:rsidRDefault="008078EF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42DE6DC7" w14:textId="77777777" w:rsidR="008078EF" w:rsidRPr="008708A5" w:rsidRDefault="008078EF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6A263E89" w14:textId="05E63BE8" w:rsidR="008078EF" w:rsidRPr="008708A5" w:rsidRDefault="00BB4E6B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25" w:history="1">
              <w:r w:rsidR="008078EF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https://vivetix.com/entradas-copa-andalucia-valorcesto-2021-fem-cb-almeria-reverso-cb?s=link</w:t>
              </w:r>
            </w:hyperlink>
          </w:p>
        </w:tc>
        <w:tc>
          <w:tcPr>
            <w:tcW w:w="2268" w:type="dxa"/>
            <w:shd w:val="clear" w:color="000000" w:fill="FFFFFF"/>
            <w:vAlign w:val="center"/>
          </w:tcPr>
          <w:p w14:paraId="583A0667" w14:textId="00C5CE40" w:rsidR="008078EF" w:rsidRPr="008708A5" w:rsidRDefault="008078EF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bookmarkEnd w:id="38"/>
      <w:bookmarkEnd w:id="39"/>
    </w:tbl>
    <w:p w14:paraId="62CDB166" w14:textId="28AD3DF5" w:rsidR="00E80C43" w:rsidRPr="008708A5" w:rsidRDefault="00E80C43" w:rsidP="00E80C43">
      <w:pPr>
        <w:ind w:left="-993"/>
        <w:rPr>
          <w:rFonts w:ascii="Tahoma" w:hAnsi="Tahoma" w:cs="Tahoma"/>
          <w:lang w:val="es-ES_tradnl" w:eastAsia="es-ES_tradnl"/>
        </w:rPr>
      </w:pPr>
    </w:p>
    <w:p w14:paraId="192E9A87" w14:textId="2BEADB33" w:rsidR="00EC2E81" w:rsidRPr="008708A5" w:rsidRDefault="00EC2E81" w:rsidP="00E80C43">
      <w:pPr>
        <w:ind w:left="-993"/>
        <w:rPr>
          <w:rFonts w:ascii="Tahoma" w:hAnsi="Tahoma" w:cs="Tahoma"/>
          <w:lang w:val="es-ES_tradnl" w:eastAsia="es-ES_tradnl"/>
        </w:rPr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55"/>
        <w:gridCol w:w="5948"/>
        <w:gridCol w:w="2268"/>
      </w:tblGrid>
      <w:tr w:rsidR="00EC2E81" w:rsidRPr="008708A5" w14:paraId="511F5ABF" w14:textId="77777777" w:rsidTr="004151E2">
        <w:trPr>
          <w:trHeight w:val="366"/>
        </w:trPr>
        <w:tc>
          <w:tcPr>
            <w:tcW w:w="905" w:type="dxa"/>
            <w:shd w:val="clear" w:color="000000" w:fill="FFFFFF"/>
            <w:vAlign w:val="center"/>
          </w:tcPr>
          <w:p w14:paraId="3FB4A810" w14:textId="77777777" w:rsidR="00EC2E81" w:rsidRPr="008708A5" w:rsidRDefault="00EC2E81" w:rsidP="00002AE5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Día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14:paraId="10A047F4" w14:textId="77777777" w:rsidR="00EC2E81" w:rsidRPr="008708A5" w:rsidRDefault="00EC2E81" w:rsidP="00002AE5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Sexo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FF522D2" w14:textId="77777777" w:rsidR="00EC2E81" w:rsidRPr="008708A5" w:rsidRDefault="00EC2E81" w:rsidP="00002AE5">
            <w:pPr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  <w:t>Enlace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A45C18F" w14:textId="77777777" w:rsidR="00EC2E81" w:rsidRPr="008708A5" w:rsidRDefault="00EC2E81" w:rsidP="00002AE5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  <w:r w:rsidRPr="008708A5"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  <w:t>Tipos entrada</w:t>
            </w:r>
          </w:p>
        </w:tc>
      </w:tr>
      <w:tr w:rsidR="00EB63C4" w:rsidRPr="008708A5" w14:paraId="01DD6B47" w14:textId="77777777" w:rsidTr="004151E2">
        <w:trPr>
          <w:trHeight w:val="366"/>
        </w:trPr>
        <w:tc>
          <w:tcPr>
            <w:tcW w:w="905" w:type="dxa"/>
            <w:vMerge w:val="restart"/>
            <w:shd w:val="clear" w:color="000000" w:fill="FFFFFF"/>
            <w:vAlign w:val="center"/>
          </w:tcPr>
          <w:p w14:paraId="3AE93C63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4"/>
                <w:szCs w:val="14"/>
                <w:lang w:eastAsia="es-ES_tradnl"/>
              </w:rPr>
              <w:t>Día</w:t>
            </w:r>
          </w:p>
          <w:p w14:paraId="20BE6421" w14:textId="1287265E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40"/>
                <w:szCs w:val="40"/>
                <w:lang w:eastAsia="es-ES_tradnl"/>
              </w:rPr>
              <w:t>12</w:t>
            </w: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43140860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7292222A" w14:textId="45E3B51C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6B35968C" w14:textId="7BE5A054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CDB</w:t>
            </w:r>
            <w:proofErr w:type="spellEnd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 xml:space="preserve"> ADRA</w:t>
            </w:r>
          </w:p>
        </w:tc>
      </w:tr>
      <w:tr w:rsidR="00EB63C4" w:rsidRPr="008708A5" w14:paraId="50BE85E9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2669445B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2F702E6E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7DB1F47E" w14:textId="44EF9F9A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2EFD915E" w14:textId="1BE9F581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RACA</w:t>
            </w:r>
          </w:p>
        </w:tc>
      </w:tr>
      <w:tr w:rsidR="00F56AFA" w:rsidRPr="008708A5" w14:paraId="6F0A980A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38240F6A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5A703231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1D427618" w14:textId="7717728B" w:rsidR="00F56AFA" w:rsidRPr="008708A5" w:rsidRDefault="00BB4E6B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26" w:history="1">
              <w:r w:rsidR="00F56AFA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https://vivetix.com/entradas-copa-andalucia-valorcesto-2021-mas-cdb-adra-ramon-y-cajal?s=link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B9269A" w14:textId="203E1520" w:rsidR="00F56AFA" w:rsidRPr="008708A5" w:rsidRDefault="00F56AFA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2A3CABA5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2A94088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0C17C789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074E97DB" w14:textId="551ECC3A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6D24722A" w14:textId="6801055A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ALMERÍA</w:t>
            </w:r>
          </w:p>
        </w:tc>
      </w:tr>
      <w:tr w:rsidR="00EB63C4" w:rsidRPr="008708A5" w14:paraId="293F3270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491B27A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1478F4D9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7F55EC7D" w14:textId="63D31DBF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1E5E7870" w14:textId="2D2A0383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CORDOBASKET</w:t>
            </w:r>
            <w:proofErr w:type="spellEnd"/>
          </w:p>
        </w:tc>
      </w:tr>
      <w:tr w:rsidR="00F56AFA" w:rsidRPr="008708A5" w14:paraId="6DC477FA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787EACAE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2EB37FAE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3736026A" w14:textId="74EF0738" w:rsidR="00F56AFA" w:rsidRPr="008708A5" w:rsidRDefault="00BB4E6B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27" w:history="1">
              <w:r w:rsidR="00F56AFA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https://vivetix.com/entradas-copa-andalucia-valorcesto-2021-fem-cb-almeria-cordobasket?s=link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76BEF" w14:textId="50EBF2DB" w:rsidR="00F56AFA" w:rsidRPr="008708A5" w:rsidRDefault="00F56AFA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7FCFA0EC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03E0D7CA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63C3149B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4DFA6F4D" w14:textId="74F7F2EF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1B8CB384" w14:textId="6D3B2716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MARTOS</w:t>
            </w:r>
          </w:p>
        </w:tc>
      </w:tr>
      <w:tr w:rsidR="00EB63C4" w:rsidRPr="008708A5" w14:paraId="46E52BF7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5B5D72FF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2B1184D1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5A211A25" w14:textId="32A69573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42F4DD93" w14:textId="2F060822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MIRAMAR</w:t>
            </w:r>
          </w:p>
        </w:tc>
      </w:tr>
      <w:tr w:rsidR="00F56AFA" w:rsidRPr="008708A5" w14:paraId="3FDD9B40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60D47B38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5288010A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469CB37A" w14:textId="7AE9E3BB" w:rsidR="00F56AFA" w:rsidRPr="008708A5" w:rsidRDefault="00BB4E6B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28" w:history="1">
              <w:r w:rsidR="00F56AFA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https://vivetix.com/entradas-copa-andalucia-valorcesto-2021-mas-cb-martos-cb-miramar?s=link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49E16CE" w14:textId="4093A0E1" w:rsidR="00F56AFA" w:rsidRPr="008708A5" w:rsidRDefault="00F56AFA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19482E8C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591CB69C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3D9652BE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4AF11538" w14:textId="6C5ADE84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1DC7E927" w14:textId="778C13F8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RACA</w:t>
            </w:r>
          </w:p>
        </w:tc>
      </w:tr>
      <w:tr w:rsidR="00EB63C4" w:rsidRPr="008708A5" w14:paraId="549B8476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012E7F3D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6FD3FA7C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323D5126" w14:textId="2EA65F73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755EE59C" w14:textId="32C10FBC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MÁLAGA BASKET</w:t>
            </w:r>
          </w:p>
        </w:tc>
      </w:tr>
      <w:tr w:rsidR="00F56AFA" w:rsidRPr="008708A5" w14:paraId="33CE8D0F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6D358732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39906B52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747200D4" w14:textId="0B307A52" w:rsidR="00F56AFA" w:rsidRPr="008708A5" w:rsidRDefault="00BB4E6B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29" w:history="1">
              <w:r w:rsidR="00F56AFA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https://vivetix.com/entradas-copa-andalucia-valorcesto-2021-fem-ramon-y-cajal-malaga-basket?s=link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96AF43" w14:textId="7D52F65D" w:rsidR="00F56AFA" w:rsidRPr="008708A5" w:rsidRDefault="00F56AFA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73545C7F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26338D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638863B9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0266A553" w14:textId="6B38B761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36E110F5" w14:textId="1BD8C78D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NÁUTICO SEVILLA</w:t>
            </w:r>
          </w:p>
        </w:tc>
      </w:tr>
      <w:tr w:rsidR="00EB63C4" w:rsidRPr="008708A5" w14:paraId="536BAAF5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066D6EA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2F3A892F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73AD905C" w14:textId="16D7D4B1" w:rsidR="00EB63C4" w:rsidRPr="008708A5" w:rsidRDefault="00EB63C4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648813C7" w14:textId="0FAFF20F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LEPE ALIUS</w:t>
            </w:r>
          </w:p>
        </w:tc>
      </w:tr>
      <w:tr w:rsidR="00F56AFA" w:rsidRPr="008708A5" w14:paraId="2A233FCE" w14:textId="77777777" w:rsidTr="004151E2">
        <w:trPr>
          <w:trHeight w:val="617"/>
        </w:trPr>
        <w:tc>
          <w:tcPr>
            <w:tcW w:w="905" w:type="dxa"/>
            <w:vMerge/>
            <w:shd w:val="clear" w:color="000000" w:fill="FFFFFF"/>
            <w:vAlign w:val="center"/>
          </w:tcPr>
          <w:p w14:paraId="648A67E5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2CC0B5CD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780B4BBE" w14:textId="24C7E70E" w:rsidR="00F56AFA" w:rsidRPr="008708A5" w:rsidRDefault="00BB4E6B" w:rsidP="00002AE5">
            <w:pPr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hyperlink r:id="rId30" w:history="1">
              <w:r w:rsidR="00F56AFA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https://vivetix.com/entradas-copa-andalucia-valorcesto-2021-mas-nautico-sevilla-cb-lepe-alius?s=link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65A2CB" w14:textId="47515F34" w:rsidR="00F56AFA" w:rsidRPr="008708A5" w:rsidRDefault="00F56AFA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510F5E26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00B3C051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0AE583A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21F82ED4" w14:textId="02C8B41E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492950D9" w14:textId="76AB3225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REVERSO CB</w:t>
            </w:r>
          </w:p>
        </w:tc>
      </w:tr>
      <w:tr w:rsidR="00EB63C4" w:rsidRPr="008708A5" w14:paraId="4A0F850E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559BBAB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5256A8F7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619CE531" w14:textId="3A7CB014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5B11845B" w14:textId="2D1A6BC5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LEPE ALIUS</w:t>
            </w:r>
          </w:p>
        </w:tc>
      </w:tr>
      <w:tr w:rsidR="00F56AFA" w:rsidRPr="008708A5" w14:paraId="7A5B8FA2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50703670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7BE5440B" w14:textId="77777777" w:rsidR="00F56AFA" w:rsidRPr="008708A5" w:rsidRDefault="00F56AFA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257066A3" w14:textId="50B2BADC" w:rsidR="00F56AFA" w:rsidRPr="008708A5" w:rsidRDefault="00BB4E6B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31" w:history="1">
              <w:r w:rsidR="00F56AFA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https://vivetix.com/entradas-copa-andalucia-valorcesto-2021-fem-reverso-cb-cb-lepe-alius?s=link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41E52CE" w14:textId="358F14E4" w:rsidR="00F56AFA" w:rsidRPr="008708A5" w:rsidRDefault="00F56AFA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1D8AFA96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6C770D3A" w14:textId="77777777" w:rsidR="00EB63C4" w:rsidRPr="008708A5" w:rsidRDefault="00EB63C4" w:rsidP="00B53F56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auto" w:fill="C5E0B3" w:themeFill="accent6" w:themeFillTint="66"/>
            <w:vAlign w:val="center"/>
          </w:tcPr>
          <w:p w14:paraId="2E436734" w14:textId="77777777" w:rsidR="00EB63C4" w:rsidRPr="008708A5" w:rsidRDefault="00EB63C4" w:rsidP="00B53F5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MAS</w:t>
            </w:r>
          </w:p>
        </w:tc>
        <w:tc>
          <w:tcPr>
            <w:tcW w:w="5948" w:type="dxa"/>
            <w:vMerge w:val="restart"/>
            <w:shd w:val="clear" w:color="auto" w:fill="C5E0B3" w:themeFill="accent6" w:themeFillTint="66"/>
            <w:vAlign w:val="center"/>
          </w:tcPr>
          <w:p w14:paraId="6ADAF68D" w14:textId="4FB0CBAB" w:rsidR="00EB63C4" w:rsidRPr="008708A5" w:rsidRDefault="00EB63C4" w:rsidP="00B53F56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6D31760E" w14:textId="0BBB41AE" w:rsidR="00EB63C4" w:rsidRPr="008708A5" w:rsidRDefault="00EB63C4" w:rsidP="00B53F5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proofErr w:type="spellStart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CDB</w:t>
            </w:r>
            <w:proofErr w:type="spellEnd"/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 xml:space="preserve"> CABRA</w:t>
            </w:r>
          </w:p>
        </w:tc>
      </w:tr>
      <w:tr w:rsidR="00EB63C4" w:rsidRPr="008708A5" w14:paraId="77AA678B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77BC1DF0" w14:textId="77777777" w:rsidR="00EB63C4" w:rsidRPr="008708A5" w:rsidRDefault="00EB63C4" w:rsidP="00B53F56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06D56B0A" w14:textId="77777777" w:rsidR="00EB63C4" w:rsidRPr="008708A5" w:rsidRDefault="00EB63C4" w:rsidP="00B53F5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auto" w:fill="C5E0B3" w:themeFill="accent6" w:themeFillTint="66"/>
            <w:vAlign w:val="center"/>
          </w:tcPr>
          <w:p w14:paraId="44781302" w14:textId="2D496B92" w:rsidR="00EB63C4" w:rsidRPr="008708A5" w:rsidRDefault="00EB63C4" w:rsidP="00B53F56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4D7E0C4B" w14:textId="29D35A53" w:rsidR="00EB63C4" w:rsidRPr="008708A5" w:rsidRDefault="00EB63C4" w:rsidP="00B53F56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CB PUERTO REAL</w:t>
            </w:r>
          </w:p>
        </w:tc>
      </w:tr>
      <w:tr w:rsidR="002402A5" w:rsidRPr="008708A5" w14:paraId="141C68C8" w14:textId="77777777" w:rsidTr="004151E2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5F533894" w14:textId="77777777" w:rsidR="002402A5" w:rsidRPr="008708A5" w:rsidRDefault="002402A5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auto" w:fill="C5E0B3" w:themeFill="accent6" w:themeFillTint="66"/>
            <w:vAlign w:val="center"/>
          </w:tcPr>
          <w:p w14:paraId="16AE73FD" w14:textId="77777777" w:rsidR="002402A5" w:rsidRPr="008708A5" w:rsidRDefault="002402A5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p w14:paraId="3DA46BCE" w14:textId="22C32545" w:rsidR="002402A5" w:rsidRPr="008708A5" w:rsidRDefault="00BB4E6B" w:rsidP="00002AE5">
            <w:pPr>
              <w:rPr>
                <w:rFonts w:ascii="Tahoma" w:hAnsi="Tahoma" w:cs="Tahoma"/>
                <w:color w:val="0563C1"/>
                <w:sz w:val="16"/>
                <w:szCs w:val="16"/>
                <w:lang w:eastAsia="es-ES_tradnl"/>
              </w:rPr>
            </w:pPr>
            <w:hyperlink r:id="rId32" w:history="1">
              <w:r w:rsidR="002402A5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https://vivetix.com/entradas-copa-andalucia-valorcesto-2021-mas-cdb-cabra-cb-puerto-real?s=link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C88ED5" w14:textId="2E7D69BE" w:rsidR="002402A5" w:rsidRPr="008708A5" w:rsidRDefault="002402A5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  <w:tr w:rsidR="00EB63C4" w:rsidRPr="008708A5" w14:paraId="6F68CAEA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36794CAC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 w14:paraId="667F3414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  <w:r w:rsidRPr="008708A5"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  <w:t>FEM</w:t>
            </w:r>
          </w:p>
        </w:tc>
        <w:tc>
          <w:tcPr>
            <w:tcW w:w="5948" w:type="dxa"/>
            <w:vMerge w:val="restart"/>
            <w:shd w:val="clear" w:color="000000" w:fill="FFFFFF"/>
            <w:vAlign w:val="center"/>
          </w:tcPr>
          <w:p w14:paraId="38FDDC0D" w14:textId="34EAD306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vAlign w:val="center"/>
          </w:tcPr>
          <w:p w14:paraId="7DEFB111" w14:textId="704CEA7A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SAN FELIPE NERI 11</w:t>
            </w:r>
          </w:p>
        </w:tc>
      </w:tr>
      <w:tr w:rsidR="00EB63C4" w:rsidRPr="008708A5" w14:paraId="5D73FDCD" w14:textId="77777777" w:rsidTr="004151E2">
        <w:trPr>
          <w:trHeight w:val="366"/>
        </w:trPr>
        <w:tc>
          <w:tcPr>
            <w:tcW w:w="905" w:type="dxa"/>
            <w:vMerge/>
            <w:shd w:val="clear" w:color="000000" w:fill="FFFFFF"/>
            <w:vAlign w:val="center"/>
          </w:tcPr>
          <w:p w14:paraId="223D6906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28F2C1F4" w14:textId="77777777" w:rsidR="00EB63C4" w:rsidRPr="008708A5" w:rsidRDefault="00EB63C4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vMerge/>
            <w:shd w:val="clear" w:color="000000" w:fill="FFFFFF"/>
            <w:vAlign w:val="center"/>
          </w:tcPr>
          <w:p w14:paraId="04077F04" w14:textId="5C3E64D6" w:rsidR="00EB63C4" w:rsidRPr="008708A5" w:rsidRDefault="00EB63C4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vAlign w:val="center"/>
          </w:tcPr>
          <w:p w14:paraId="2EA079F8" w14:textId="37AA197C" w:rsidR="00EB63C4" w:rsidRPr="008708A5" w:rsidRDefault="00EB63C4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SAN FELIPE NERI 12</w:t>
            </w:r>
          </w:p>
        </w:tc>
      </w:tr>
      <w:tr w:rsidR="00BD24F1" w:rsidRPr="008708A5" w14:paraId="4FF1EB2F" w14:textId="77777777" w:rsidTr="003E51D4">
        <w:trPr>
          <w:trHeight w:val="742"/>
        </w:trPr>
        <w:tc>
          <w:tcPr>
            <w:tcW w:w="905" w:type="dxa"/>
            <w:vMerge/>
            <w:shd w:val="clear" w:color="000000" w:fill="FFFFFF"/>
            <w:vAlign w:val="center"/>
          </w:tcPr>
          <w:p w14:paraId="45DC9217" w14:textId="77777777" w:rsidR="00BD24F1" w:rsidRPr="008708A5" w:rsidRDefault="00BD24F1" w:rsidP="00002AE5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5" w:type="dxa"/>
            <w:vMerge/>
            <w:shd w:val="clear" w:color="000000" w:fill="FFFFFF"/>
            <w:vAlign w:val="center"/>
          </w:tcPr>
          <w:p w14:paraId="39DD566C" w14:textId="77777777" w:rsidR="00BD24F1" w:rsidRPr="008708A5" w:rsidRDefault="00BD24F1" w:rsidP="00002A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5948" w:type="dxa"/>
            <w:shd w:val="clear" w:color="000000" w:fill="FFFFFF"/>
            <w:vAlign w:val="center"/>
          </w:tcPr>
          <w:p w14:paraId="7B492D72" w14:textId="5CC723DB" w:rsidR="00BD24F1" w:rsidRPr="008708A5" w:rsidRDefault="00BB4E6B" w:rsidP="00002AE5">
            <w:pPr>
              <w:rPr>
                <w:rFonts w:ascii="Tahoma" w:hAnsi="Tahoma" w:cs="Tahoma"/>
                <w:sz w:val="16"/>
                <w:szCs w:val="16"/>
                <w:lang w:eastAsia="es-ES_tradnl"/>
              </w:rPr>
            </w:pPr>
            <w:hyperlink r:id="rId33" w:history="1">
              <w:r w:rsidR="00BD24F1" w:rsidRPr="008708A5">
                <w:rPr>
                  <w:rStyle w:val="Hipervnculo"/>
                  <w:rFonts w:ascii="Tahoma" w:hAnsi="Tahoma" w:cs="Tahoma"/>
                  <w:sz w:val="16"/>
                  <w:szCs w:val="16"/>
                  <w:u w:val="none"/>
                  <w:lang w:eastAsia="es-ES_tradnl"/>
                </w:rPr>
                <w:t>https://vivetix.com/entradas-copa-andalucia-valorcesto-2021-fem-san-felipe-neri-12-san-felipe-neri-11?s=link</w:t>
              </w:r>
            </w:hyperlink>
          </w:p>
        </w:tc>
        <w:tc>
          <w:tcPr>
            <w:tcW w:w="2268" w:type="dxa"/>
            <w:shd w:val="clear" w:color="000000" w:fill="FFFFFF"/>
            <w:vAlign w:val="center"/>
          </w:tcPr>
          <w:p w14:paraId="416161CE" w14:textId="1FAC9764" w:rsidR="00BD24F1" w:rsidRPr="008708A5" w:rsidRDefault="00BD24F1" w:rsidP="00002AE5">
            <w:pPr>
              <w:jc w:val="center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8708A5">
              <w:rPr>
                <w:rFonts w:ascii="Tahoma" w:hAnsi="Tahoma" w:cs="Tahoma"/>
                <w:sz w:val="20"/>
                <w:szCs w:val="20"/>
                <w:lang w:eastAsia="es-ES_tradnl"/>
              </w:rPr>
              <w:t>Entradas Generales</w:t>
            </w:r>
          </w:p>
        </w:tc>
      </w:tr>
    </w:tbl>
    <w:p w14:paraId="6BE8092B" w14:textId="77777777" w:rsidR="00EC2E81" w:rsidRPr="008708A5" w:rsidRDefault="00EC2E81" w:rsidP="00E80C43">
      <w:pPr>
        <w:ind w:left="-993"/>
        <w:rPr>
          <w:rFonts w:ascii="Tahoma" w:hAnsi="Tahoma" w:cs="Tahoma"/>
          <w:lang w:val="es-ES_tradnl" w:eastAsia="es-ES_tradnl"/>
        </w:rPr>
      </w:pPr>
    </w:p>
    <w:p w14:paraId="0A6606BC" w14:textId="77777777" w:rsidR="00B84D4B" w:rsidRPr="008708A5" w:rsidRDefault="00B84D4B">
      <w:pPr>
        <w:ind w:left="-993"/>
        <w:rPr>
          <w:rFonts w:ascii="Tahoma" w:hAnsi="Tahoma" w:cs="Tahoma"/>
          <w:lang w:val="es-ES_tradnl" w:eastAsia="es-ES_tradnl"/>
        </w:rPr>
      </w:pPr>
    </w:p>
    <w:sectPr w:rsidR="00B84D4B" w:rsidRPr="008708A5" w:rsidSect="00EB63C4">
      <w:headerReference w:type="default" r:id="rId34"/>
      <w:pgSz w:w="11900" w:h="16840"/>
      <w:pgMar w:top="1831" w:right="1701" w:bottom="1830" w:left="1827" w:header="6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DC9D" w14:textId="77777777" w:rsidR="00BB4E6B" w:rsidRDefault="00BB4E6B" w:rsidP="00F161E6">
      <w:r>
        <w:separator/>
      </w:r>
    </w:p>
  </w:endnote>
  <w:endnote w:type="continuationSeparator" w:id="0">
    <w:p w14:paraId="5B2AEA8F" w14:textId="77777777" w:rsidR="00BB4E6B" w:rsidRDefault="00BB4E6B" w:rsidP="00F1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09AB" w14:textId="77777777" w:rsidR="00BB4E6B" w:rsidRDefault="00BB4E6B" w:rsidP="00F161E6">
      <w:r>
        <w:separator/>
      </w:r>
    </w:p>
  </w:footnote>
  <w:footnote w:type="continuationSeparator" w:id="0">
    <w:p w14:paraId="2D1D79E6" w14:textId="77777777" w:rsidR="00BB4E6B" w:rsidRDefault="00BB4E6B" w:rsidP="00F1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AA5B" w14:textId="5585F070" w:rsidR="00F161E6" w:rsidRDefault="00F161E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35F5E3" wp14:editId="0E65EC9B">
          <wp:simplePos x="0" y="0"/>
          <wp:positionH relativeFrom="column">
            <wp:posOffset>-1059815</wp:posOffset>
          </wp:positionH>
          <wp:positionV relativeFrom="paragraph">
            <wp:posOffset>-443230</wp:posOffset>
          </wp:positionV>
          <wp:extent cx="7548547" cy="106694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47" cy="1066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29"/>
    <w:multiLevelType w:val="hybridMultilevel"/>
    <w:tmpl w:val="AE86B5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93"/>
    <w:rsid w:val="00006E7A"/>
    <w:rsid w:val="0003542A"/>
    <w:rsid w:val="000548FE"/>
    <w:rsid w:val="000665B7"/>
    <w:rsid w:val="000812EE"/>
    <w:rsid w:val="00087DF5"/>
    <w:rsid w:val="00087EF6"/>
    <w:rsid w:val="000A696B"/>
    <w:rsid w:val="000B577E"/>
    <w:rsid w:val="000C3777"/>
    <w:rsid w:val="000D663F"/>
    <w:rsid w:val="000F32D4"/>
    <w:rsid w:val="00101F5C"/>
    <w:rsid w:val="00123DC9"/>
    <w:rsid w:val="00131FEF"/>
    <w:rsid w:val="0015100C"/>
    <w:rsid w:val="00153BDD"/>
    <w:rsid w:val="001752FF"/>
    <w:rsid w:val="00187EF5"/>
    <w:rsid w:val="001E31BC"/>
    <w:rsid w:val="001E56C8"/>
    <w:rsid w:val="001F2F23"/>
    <w:rsid w:val="00204BBB"/>
    <w:rsid w:val="00222C95"/>
    <w:rsid w:val="002402A5"/>
    <w:rsid w:val="00244229"/>
    <w:rsid w:val="002456CE"/>
    <w:rsid w:val="00247A1D"/>
    <w:rsid w:val="00273A40"/>
    <w:rsid w:val="00282218"/>
    <w:rsid w:val="002973F1"/>
    <w:rsid w:val="002A7800"/>
    <w:rsid w:val="002B1DDA"/>
    <w:rsid w:val="002B7B64"/>
    <w:rsid w:val="002C5BC3"/>
    <w:rsid w:val="002E06AD"/>
    <w:rsid w:val="00322A29"/>
    <w:rsid w:val="00324428"/>
    <w:rsid w:val="00347E6F"/>
    <w:rsid w:val="00351B50"/>
    <w:rsid w:val="00367A89"/>
    <w:rsid w:val="0038539B"/>
    <w:rsid w:val="003A0389"/>
    <w:rsid w:val="003C451D"/>
    <w:rsid w:val="003E7885"/>
    <w:rsid w:val="00403BD3"/>
    <w:rsid w:val="004151E2"/>
    <w:rsid w:val="004337B1"/>
    <w:rsid w:val="00437531"/>
    <w:rsid w:val="00437F05"/>
    <w:rsid w:val="0044438F"/>
    <w:rsid w:val="00470F16"/>
    <w:rsid w:val="004811C6"/>
    <w:rsid w:val="00484609"/>
    <w:rsid w:val="004C2AD3"/>
    <w:rsid w:val="004C72D3"/>
    <w:rsid w:val="004E3089"/>
    <w:rsid w:val="00537B52"/>
    <w:rsid w:val="00540308"/>
    <w:rsid w:val="0054651C"/>
    <w:rsid w:val="00581EA9"/>
    <w:rsid w:val="00585FDB"/>
    <w:rsid w:val="00590C1C"/>
    <w:rsid w:val="005C08F1"/>
    <w:rsid w:val="005E7FC5"/>
    <w:rsid w:val="00641469"/>
    <w:rsid w:val="0066106A"/>
    <w:rsid w:val="006B6B56"/>
    <w:rsid w:val="006D239A"/>
    <w:rsid w:val="006D2DCA"/>
    <w:rsid w:val="006D316F"/>
    <w:rsid w:val="006D60F8"/>
    <w:rsid w:val="006E7F0E"/>
    <w:rsid w:val="007334D4"/>
    <w:rsid w:val="00745760"/>
    <w:rsid w:val="007831B3"/>
    <w:rsid w:val="00786F9F"/>
    <w:rsid w:val="007A0B6F"/>
    <w:rsid w:val="007B2D1A"/>
    <w:rsid w:val="007B61DC"/>
    <w:rsid w:val="007D1BA7"/>
    <w:rsid w:val="007E3ADF"/>
    <w:rsid w:val="007E4CE9"/>
    <w:rsid w:val="007F497B"/>
    <w:rsid w:val="008078EF"/>
    <w:rsid w:val="00844924"/>
    <w:rsid w:val="00846F88"/>
    <w:rsid w:val="0084736C"/>
    <w:rsid w:val="00854E17"/>
    <w:rsid w:val="008627C4"/>
    <w:rsid w:val="008708A5"/>
    <w:rsid w:val="008877CB"/>
    <w:rsid w:val="008A653B"/>
    <w:rsid w:val="008C19FE"/>
    <w:rsid w:val="008E3253"/>
    <w:rsid w:val="00913498"/>
    <w:rsid w:val="00916042"/>
    <w:rsid w:val="0094354C"/>
    <w:rsid w:val="00950EF2"/>
    <w:rsid w:val="00953565"/>
    <w:rsid w:val="00961BDF"/>
    <w:rsid w:val="009715B5"/>
    <w:rsid w:val="009724BD"/>
    <w:rsid w:val="00982E59"/>
    <w:rsid w:val="00995ECC"/>
    <w:rsid w:val="00995FB2"/>
    <w:rsid w:val="009E0679"/>
    <w:rsid w:val="009E64D3"/>
    <w:rsid w:val="00A043F8"/>
    <w:rsid w:val="00A13F7B"/>
    <w:rsid w:val="00A351D0"/>
    <w:rsid w:val="00A54DB0"/>
    <w:rsid w:val="00A715A2"/>
    <w:rsid w:val="00A757A0"/>
    <w:rsid w:val="00AA4FE7"/>
    <w:rsid w:val="00AB34EC"/>
    <w:rsid w:val="00AC4925"/>
    <w:rsid w:val="00AD1D1F"/>
    <w:rsid w:val="00AD4BA4"/>
    <w:rsid w:val="00B04B06"/>
    <w:rsid w:val="00B175A7"/>
    <w:rsid w:val="00B53F56"/>
    <w:rsid w:val="00B737F7"/>
    <w:rsid w:val="00B84D4B"/>
    <w:rsid w:val="00BA42BE"/>
    <w:rsid w:val="00BA7C43"/>
    <w:rsid w:val="00BB4E6B"/>
    <w:rsid w:val="00BC2B84"/>
    <w:rsid w:val="00BD24F1"/>
    <w:rsid w:val="00BD3E43"/>
    <w:rsid w:val="00BE2EB4"/>
    <w:rsid w:val="00BE750B"/>
    <w:rsid w:val="00BF20F8"/>
    <w:rsid w:val="00BF7B1E"/>
    <w:rsid w:val="00C55DA0"/>
    <w:rsid w:val="00C57725"/>
    <w:rsid w:val="00C65A9A"/>
    <w:rsid w:val="00C90115"/>
    <w:rsid w:val="00C96253"/>
    <w:rsid w:val="00CA5755"/>
    <w:rsid w:val="00CC5CF3"/>
    <w:rsid w:val="00CE4C0D"/>
    <w:rsid w:val="00CE6293"/>
    <w:rsid w:val="00CF2501"/>
    <w:rsid w:val="00D0299E"/>
    <w:rsid w:val="00D03E28"/>
    <w:rsid w:val="00D2740B"/>
    <w:rsid w:val="00D31B29"/>
    <w:rsid w:val="00D50CA5"/>
    <w:rsid w:val="00D57E2F"/>
    <w:rsid w:val="00D6198B"/>
    <w:rsid w:val="00D61E55"/>
    <w:rsid w:val="00D721B5"/>
    <w:rsid w:val="00D84E48"/>
    <w:rsid w:val="00D85FF7"/>
    <w:rsid w:val="00D926E9"/>
    <w:rsid w:val="00D97AD6"/>
    <w:rsid w:val="00DA1835"/>
    <w:rsid w:val="00DA6069"/>
    <w:rsid w:val="00DB7595"/>
    <w:rsid w:val="00DD3F2A"/>
    <w:rsid w:val="00DD6900"/>
    <w:rsid w:val="00DE14A4"/>
    <w:rsid w:val="00E027CB"/>
    <w:rsid w:val="00E104FF"/>
    <w:rsid w:val="00E13F3B"/>
    <w:rsid w:val="00E16451"/>
    <w:rsid w:val="00E1757F"/>
    <w:rsid w:val="00E177C0"/>
    <w:rsid w:val="00E3212B"/>
    <w:rsid w:val="00E3328B"/>
    <w:rsid w:val="00E37B92"/>
    <w:rsid w:val="00E43852"/>
    <w:rsid w:val="00E4499E"/>
    <w:rsid w:val="00E47BDF"/>
    <w:rsid w:val="00E5363B"/>
    <w:rsid w:val="00E568CB"/>
    <w:rsid w:val="00E80C43"/>
    <w:rsid w:val="00E8159D"/>
    <w:rsid w:val="00E84832"/>
    <w:rsid w:val="00EB63C4"/>
    <w:rsid w:val="00EB768F"/>
    <w:rsid w:val="00EC2E81"/>
    <w:rsid w:val="00ED74F2"/>
    <w:rsid w:val="00EE689E"/>
    <w:rsid w:val="00F03FCD"/>
    <w:rsid w:val="00F161E6"/>
    <w:rsid w:val="00F30031"/>
    <w:rsid w:val="00F432A0"/>
    <w:rsid w:val="00F56AFA"/>
    <w:rsid w:val="00F64957"/>
    <w:rsid w:val="00F65882"/>
    <w:rsid w:val="00FB019C"/>
    <w:rsid w:val="00FD0BAE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C0A7"/>
  <w15:chartTrackingRefBased/>
  <w15:docId w15:val="{B9260D83-6774-2C4D-A394-1F95BD8C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E81"/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1E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61E6"/>
  </w:style>
  <w:style w:type="paragraph" w:styleId="Piedepgina">
    <w:name w:val="footer"/>
    <w:basedOn w:val="Normal"/>
    <w:link w:val="PiedepginaCar"/>
    <w:uiPriority w:val="99"/>
    <w:unhideWhenUsed/>
    <w:rsid w:val="00F161E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1E6"/>
  </w:style>
  <w:style w:type="character" w:styleId="Hipervnculo">
    <w:name w:val="Hyperlink"/>
    <w:basedOn w:val="Fuentedeprrafopredeter"/>
    <w:uiPriority w:val="99"/>
    <w:unhideWhenUsed/>
    <w:rsid w:val="00CE6293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rsid w:val="00CE62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E629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A780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8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vetix.com/entradas-copa-andalucia-valorcesto-2021-fem-cb-lepe-alius-san-felipe-neri-12?s=link" TargetMode="External"/><Relationship Id="rId18" Type="http://schemas.openxmlformats.org/officeDocument/2006/relationships/hyperlink" Target="https://vivetix.com/entradas-copa-andalucia-valorcesto-2021-mas-cb-martos-cdb-cabra?s=link" TargetMode="External"/><Relationship Id="rId26" Type="http://schemas.openxmlformats.org/officeDocument/2006/relationships/hyperlink" Target="https://vivetix.com/entradas-copa-andalucia-valorcesto-2021-mas-cdb-adra-ramon-y-cajal?s=li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vetix.com/entradas-copa-andalucia-valorcesto-2021-fem-san-felipe-neri-11-malaga-basket?s=link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vivetix.com/entradas-copa-andalucia-valorcesto-2021-mas-cb-lepe-alius-cdb-cabra?s=link" TargetMode="External"/><Relationship Id="rId17" Type="http://schemas.openxmlformats.org/officeDocument/2006/relationships/hyperlink" Target="https://vivetix.com/entradas-copa-andalucia-valorcesto-2021-fem-cajamar-cb-almeria-ramon-y-cajal?s=link" TargetMode="External"/><Relationship Id="rId25" Type="http://schemas.openxmlformats.org/officeDocument/2006/relationships/hyperlink" Target="https://vivetix.com/entradas-copa-andalucia-valorcesto-2021-fem-cb-almeria-reverso-cb?s=link" TargetMode="External"/><Relationship Id="rId33" Type="http://schemas.openxmlformats.org/officeDocument/2006/relationships/hyperlink" Target="https://vivetix.com/entradas-copa-andalucia-valorcesto-2021-fem-san-felipe-neri-12-san-felipe-neri-11?s=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vetix.com/entradas-copa-andalucia-valorcesto-2021-mas-cdb-adra-cb-martos?s=link" TargetMode="External"/><Relationship Id="rId20" Type="http://schemas.openxmlformats.org/officeDocument/2006/relationships/hyperlink" Target="https://vivetix.com/entradas-copa-andalucia-valorcesto-2021-mas-cb-puerto-real-cb-miramar?s=link" TargetMode="External"/><Relationship Id="rId29" Type="http://schemas.openxmlformats.org/officeDocument/2006/relationships/hyperlink" Target="https://vivetix.com/entradas-copa-andalucia-valorcesto-2021-fem-ramon-y-cajal-malaga-basket?s=li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vetix.com/entradas-copa-andalucia-valorcesto-2021-fem-san-felipe-neri-11-reverso-cb?s=link" TargetMode="External"/><Relationship Id="rId24" Type="http://schemas.openxmlformats.org/officeDocument/2006/relationships/hyperlink" Target="https://vivetix.com/entradas-copa-andalucia-valorcesto-2021-mas-cb-lepe-alius-ramon-y-cajal?s=link" TargetMode="External"/><Relationship Id="rId32" Type="http://schemas.openxmlformats.org/officeDocument/2006/relationships/hyperlink" Target="https://vivetix.com/entradas-copa-andalucia-valorcesto-2021-mas-cdb-cabra-cb-puerto-real?s=li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vetix.com/entradas-copa-andalucia-valorcesto-2021-fem-malaga-basket-cordobasket?s=link" TargetMode="External"/><Relationship Id="rId23" Type="http://schemas.openxmlformats.org/officeDocument/2006/relationships/hyperlink" Target="https://vivetix.com/entradas-copa-andalucia-valorcesto-2021-fem-cb-lepe-alius-cordobasket?s=link" TargetMode="External"/><Relationship Id="rId28" Type="http://schemas.openxmlformats.org/officeDocument/2006/relationships/hyperlink" Target="https://vivetix.com/entradas-copa-andalucia-valorcesto-2021-mas-cb-martos-cb-miramar?s=lin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vetix.com/entradas-copa-andalucia-valorcesto-2021-mas-cb-puerto-real-nautico-sevilla?s=link" TargetMode="External"/><Relationship Id="rId19" Type="http://schemas.openxmlformats.org/officeDocument/2006/relationships/hyperlink" Target="https://vivetix.com/entradas-copa-andalucia-valorcesto-2021-fem-ramon-y-cajal-san-felipe-neri-12?s=link" TargetMode="External"/><Relationship Id="rId31" Type="http://schemas.openxmlformats.org/officeDocument/2006/relationships/hyperlink" Target="https://vivetix.com/entradas-copa-andalucia-valorcesto-2021-fem-reverso-cb-cb-lepe-alius?s=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vetix.com/entradas-copa-andalucia-valorcesto-2021-mas-cb-miramar-ramon-y-cajal?s=link" TargetMode="External"/><Relationship Id="rId22" Type="http://schemas.openxmlformats.org/officeDocument/2006/relationships/hyperlink" Target="https://vivetix.com/entradas-copa-andalucia-valorcesto-2021-mas-cdb-adra-nautico-sevilla?s=link" TargetMode="External"/><Relationship Id="rId27" Type="http://schemas.openxmlformats.org/officeDocument/2006/relationships/hyperlink" Target="https://vivetix.com/entradas-copa-andalucia-valorcesto-2021-fem-cb-almeria-cordobasket?s=link" TargetMode="External"/><Relationship Id="rId30" Type="http://schemas.openxmlformats.org/officeDocument/2006/relationships/hyperlink" Target="https://vivetix.com/entradas-copa-andalucia-valorcesto-2021-mas-nautico-sevilla-cb-lepe-alius?s=link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ancuesta/Library/Group%20Containers/UBF8T346G9.Office/User%20Content.localized/Templates.localized/MEMBRETE%20HUELVA_CON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E2D2FE34B70408BD43A56A99414A5" ma:contentTypeVersion="4" ma:contentTypeDescription="Crear nuevo documento." ma:contentTypeScope="" ma:versionID="eff5d1469263dc4aca5e79db9009e6f0">
  <xsd:schema xmlns:xsd="http://www.w3.org/2001/XMLSchema" xmlns:xs="http://www.w3.org/2001/XMLSchema" xmlns:p="http://schemas.microsoft.com/office/2006/metadata/properties" xmlns:ns2="ed92cbae-4cd5-4cb8-aa41-474a0e9d0682" targetNamespace="http://schemas.microsoft.com/office/2006/metadata/properties" ma:root="true" ma:fieldsID="a5496157d88996d585d5b58e9560dfa5" ns2:_="">
    <xsd:import namespace="ed92cbae-4cd5-4cb8-aa41-474a0e9d0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cbae-4cd5-4cb8-aa41-474a0e9d0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9428B-C1A7-4CF2-986D-79F82B1B2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9F324-60D2-4A8F-8972-85CCCA627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2E922-E121-48D9-A40D-ED691213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cbae-4cd5-4cb8-aa41-474a0e9d0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HUELVA_CON LOGOS.dotx</Template>
  <TotalTime>247</TotalTime>
  <Pages>3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 Huelva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Cuesta Monteagudo</dc:creator>
  <cp:keywords/>
  <dc:description/>
  <cp:lastModifiedBy>Juan Cuesta Monteagudo</cp:lastModifiedBy>
  <cp:revision>137</cp:revision>
  <dcterms:created xsi:type="dcterms:W3CDTF">2021-04-26T07:26:00Z</dcterms:created>
  <dcterms:modified xsi:type="dcterms:W3CDTF">2021-09-09T16:19:00Z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0x0101003ABE2D2FE34B70408BD43A56A99414A5</vt:lpwstr>
  </property>
</Properties>
</file>